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60DBA" w14:textId="77777777" w:rsidR="00E25782" w:rsidRDefault="00E25782" w:rsidP="00E257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5052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B0C619" w14:textId="77777777" w:rsidR="00E25782" w:rsidRDefault="00E25782" w:rsidP="00E257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C5002" w14:textId="77777777" w:rsidR="00002021" w:rsidRPr="00697456" w:rsidRDefault="00002021" w:rsidP="00002021">
      <w:pPr>
        <w:shd w:val="clear" w:color="auto" w:fill="D5DCE4" w:themeFill="text2" w:themeFillTint="33"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56">
        <w:rPr>
          <w:rFonts w:ascii="Times New Roman" w:hAnsi="Times New Roman" w:cs="Times New Roman"/>
          <w:b/>
          <w:sz w:val="28"/>
          <w:szCs w:val="28"/>
        </w:rPr>
        <w:t xml:space="preserve">„Edukacja regionalna z </w:t>
      </w:r>
      <w:proofErr w:type="spellStart"/>
      <w:r w:rsidRPr="00697456">
        <w:rPr>
          <w:rFonts w:ascii="Times New Roman" w:hAnsi="Times New Roman" w:cs="Times New Roman"/>
          <w:b/>
          <w:sz w:val="28"/>
          <w:szCs w:val="28"/>
        </w:rPr>
        <w:t>Etnoekipą</w:t>
      </w:r>
      <w:proofErr w:type="spellEnd"/>
      <w:r w:rsidRPr="00697456">
        <w:rPr>
          <w:rFonts w:ascii="Times New Roman" w:hAnsi="Times New Roman" w:cs="Times New Roman"/>
          <w:b/>
          <w:sz w:val="28"/>
          <w:szCs w:val="28"/>
        </w:rPr>
        <w:t>”</w:t>
      </w:r>
    </w:p>
    <w:p w14:paraId="43661021" w14:textId="77777777" w:rsidR="00002021" w:rsidRPr="00697456" w:rsidRDefault="00002021" w:rsidP="00002021">
      <w:pPr>
        <w:shd w:val="clear" w:color="auto" w:fill="D5DCE4" w:themeFill="text2" w:themeFillTint="33"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56">
        <w:rPr>
          <w:rFonts w:ascii="Times New Roman" w:hAnsi="Times New Roman" w:cs="Times New Roman"/>
          <w:b/>
          <w:sz w:val="28"/>
          <w:szCs w:val="28"/>
        </w:rPr>
        <w:t>Zapraszamy nauczycieli na webinaria szkoleniowe!</w:t>
      </w:r>
    </w:p>
    <w:p w14:paraId="3D858CB1" w14:textId="77777777" w:rsidR="00002021" w:rsidRPr="00697456" w:rsidRDefault="00002021" w:rsidP="00002021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33FD0" w14:textId="77777777" w:rsidR="00002021" w:rsidRDefault="00002021" w:rsidP="00002021">
      <w:pPr>
        <w:spacing w:line="30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97456">
        <w:rPr>
          <w:rFonts w:ascii="Times New Roman" w:hAnsi="Times New Roman" w:cs="Times New Roman"/>
          <w:b/>
          <w:sz w:val="24"/>
          <w:szCs w:val="24"/>
        </w:rPr>
        <w:t xml:space="preserve">Już 8 kwietnia rozpocznie się cykl nieodpłatnych szkoleń internetowych dla nauczycieli pt. „Edukacja regionalna z </w:t>
      </w:r>
      <w:proofErr w:type="spellStart"/>
      <w:r w:rsidRPr="00697456">
        <w:rPr>
          <w:rFonts w:ascii="Times New Roman" w:hAnsi="Times New Roman" w:cs="Times New Roman"/>
          <w:b/>
          <w:sz w:val="24"/>
          <w:szCs w:val="24"/>
        </w:rPr>
        <w:t>Etnoekipą</w:t>
      </w:r>
      <w:proofErr w:type="spellEnd"/>
      <w:r w:rsidRPr="00697456">
        <w:rPr>
          <w:rFonts w:ascii="Times New Roman" w:hAnsi="Times New Roman" w:cs="Times New Roman"/>
          <w:b/>
          <w:sz w:val="24"/>
          <w:szCs w:val="24"/>
        </w:rPr>
        <w:t xml:space="preserve">”. Ich celem będzie pogłębienie wiedzy </w:t>
      </w:r>
      <w:r>
        <w:rPr>
          <w:rFonts w:ascii="Times New Roman" w:hAnsi="Times New Roman"/>
          <w:b/>
          <w:sz w:val="24"/>
          <w:szCs w:val="24"/>
        </w:rPr>
        <w:br/>
      </w:r>
      <w:r w:rsidRPr="00697456">
        <w:rPr>
          <w:rFonts w:ascii="Times New Roman" w:hAnsi="Times New Roman" w:cs="Times New Roman"/>
          <w:b/>
          <w:sz w:val="24"/>
          <w:szCs w:val="24"/>
        </w:rPr>
        <w:t xml:space="preserve">i umiejętności nauczycieli, edukatorów i animatorów w zakresie prowadzenia lekcji i zajęć o tematyce regionalnej - poświęconych lokalnemu dziedzictwu i kulturze ludowej. </w:t>
      </w:r>
    </w:p>
    <w:p w14:paraId="2B63DC6A" w14:textId="77777777" w:rsidR="00002021" w:rsidRPr="00697456" w:rsidRDefault="00002021" w:rsidP="00002021">
      <w:pPr>
        <w:spacing w:line="30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072E0" w14:textId="77777777" w:rsidR="00CE5D69" w:rsidRDefault="00002021" w:rsidP="0000202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56">
        <w:rPr>
          <w:rFonts w:ascii="Times New Roman" w:hAnsi="Times New Roman" w:cs="Times New Roman"/>
          <w:sz w:val="24"/>
          <w:szCs w:val="24"/>
        </w:rPr>
        <w:t xml:space="preserve">Szczególnym celem webinariów będzie pokazanie możliwości wykorzystania serii publikacji edukacyjnych </w:t>
      </w:r>
      <w:r w:rsidR="00CE5D69">
        <w:rPr>
          <w:rFonts w:ascii="Times New Roman" w:hAnsi="Times New Roman" w:cs="Times New Roman"/>
          <w:sz w:val="24"/>
          <w:szCs w:val="24"/>
        </w:rPr>
        <w:t xml:space="preserve">Narodowego </w:t>
      </w:r>
      <w:r w:rsidRPr="00697456">
        <w:rPr>
          <w:rFonts w:ascii="Times New Roman" w:hAnsi="Times New Roman" w:cs="Times New Roman"/>
          <w:sz w:val="24"/>
          <w:szCs w:val="24"/>
        </w:rPr>
        <w:t xml:space="preserve">Instytutu </w:t>
      </w:r>
      <w:r w:rsidR="00CE5D69">
        <w:rPr>
          <w:rFonts w:ascii="Times New Roman" w:hAnsi="Times New Roman" w:cs="Times New Roman"/>
          <w:sz w:val="24"/>
          <w:szCs w:val="24"/>
        </w:rPr>
        <w:t xml:space="preserve">Kultury i Dziedzictwa Wsi </w:t>
      </w:r>
      <w:r w:rsidRPr="00697456">
        <w:rPr>
          <w:rFonts w:ascii="Times New Roman" w:hAnsi="Times New Roman" w:cs="Times New Roman"/>
          <w:sz w:val="24"/>
          <w:szCs w:val="24"/>
        </w:rPr>
        <w:t xml:space="preserve">„Wyprawy z </w:t>
      </w:r>
      <w:proofErr w:type="spellStart"/>
      <w:r w:rsidRPr="00697456">
        <w:rPr>
          <w:rFonts w:ascii="Times New Roman" w:hAnsi="Times New Roman" w:cs="Times New Roman"/>
          <w:sz w:val="24"/>
          <w:szCs w:val="24"/>
        </w:rPr>
        <w:t>Etnoekipą</w:t>
      </w:r>
      <w:proofErr w:type="spellEnd"/>
      <w:r w:rsidRPr="00697456">
        <w:rPr>
          <w:rFonts w:ascii="Times New Roman" w:hAnsi="Times New Roman" w:cs="Times New Roman"/>
          <w:sz w:val="24"/>
          <w:szCs w:val="24"/>
        </w:rPr>
        <w:t>. Poznaj dawną wieś” (</w:t>
      </w:r>
      <w:hyperlink r:id="rId9" w:history="1">
        <w:r w:rsidRPr="00697456">
          <w:rPr>
            <w:rStyle w:val="Hipercze"/>
            <w:rFonts w:ascii="Times New Roman" w:hAnsi="Times New Roman" w:cs="Times New Roman"/>
            <w:sz w:val="24"/>
            <w:szCs w:val="24"/>
          </w:rPr>
          <w:t>https://etnoekipa.pl/</w:t>
        </w:r>
      </w:hyperlink>
      <w:r w:rsidRPr="00697456">
        <w:rPr>
          <w:rFonts w:ascii="Times New Roman" w:hAnsi="Times New Roman" w:cs="Times New Roman"/>
          <w:sz w:val="24"/>
          <w:szCs w:val="24"/>
        </w:rPr>
        <w:t xml:space="preserve">) w pracy z uczniami szkół podstawowych. </w:t>
      </w:r>
    </w:p>
    <w:p w14:paraId="310B9DC8" w14:textId="5AE799B4" w:rsidR="00002021" w:rsidRDefault="00002021" w:rsidP="00002021">
      <w:pPr>
        <w:spacing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697456">
        <w:rPr>
          <w:rFonts w:ascii="Times New Roman" w:hAnsi="Times New Roman" w:cs="Times New Roman"/>
          <w:bCs/>
          <w:sz w:val="24"/>
          <w:szCs w:val="24"/>
        </w:rPr>
        <w:t>Dla każdego województwa przewidziane są po dwa szkolenia na różne tematy, które odbędą się w kwietniu i maju br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5B0E23E" w14:textId="77777777" w:rsidR="00002021" w:rsidRDefault="00002021" w:rsidP="00002021">
      <w:pPr>
        <w:spacing w:line="300" w:lineRule="auto"/>
        <w:jc w:val="center"/>
        <w:rPr>
          <w:rStyle w:val="Hipercze"/>
          <w:rFonts w:ascii="Times New Roman" w:hAnsi="Times New Roman"/>
          <w:bCs/>
          <w:sz w:val="24"/>
          <w:szCs w:val="24"/>
          <w:shd w:val="clear" w:color="auto" w:fill="D5DCE4" w:themeFill="text2" w:themeFillTint="33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Pr="00697456">
        <w:rPr>
          <w:rFonts w:ascii="Times New Roman" w:hAnsi="Times New Roman" w:cs="Times New Roman"/>
          <w:b/>
          <w:sz w:val="24"/>
          <w:szCs w:val="24"/>
          <w:shd w:val="clear" w:color="auto" w:fill="D5DCE4" w:themeFill="text2" w:themeFillTint="33"/>
        </w:rPr>
        <w:t xml:space="preserve">Kalendarium webinariów, regulamin szkoleń i formularz zgłoszeniowy dostępne </w:t>
      </w:r>
      <w:r>
        <w:rPr>
          <w:rFonts w:ascii="Times New Roman" w:hAnsi="Times New Roman"/>
          <w:b/>
          <w:sz w:val="24"/>
          <w:szCs w:val="24"/>
          <w:shd w:val="clear" w:color="auto" w:fill="D5DCE4" w:themeFill="text2" w:themeFillTint="33"/>
        </w:rPr>
        <w:br/>
      </w:r>
      <w:r w:rsidRPr="00697456">
        <w:rPr>
          <w:rFonts w:ascii="Times New Roman" w:hAnsi="Times New Roman" w:cs="Times New Roman"/>
          <w:b/>
          <w:sz w:val="24"/>
          <w:szCs w:val="24"/>
          <w:shd w:val="clear" w:color="auto" w:fill="D5DCE4" w:themeFill="text2" w:themeFillTint="33"/>
        </w:rPr>
        <w:t>są na stronie</w:t>
      </w:r>
      <w:r>
        <w:rPr>
          <w:rFonts w:ascii="Times New Roman" w:hAnsi="Times New Roman"/>
          <w:b/>
          <w:sz w:val="24"/>
          <w:szCs w:val="24"/>
          <w:shd w:val="clear" w:color="auto" w:fill="D5DCE4" w:themeFill="text2" w:themeFillTint="33"/>
        </w:rPr>
        <w:t>:</w:t>
      </w:r>
      <w:r w:rsidRPr="00697456">
        <w:rPr>
          <w:rFonts w:ascii="Times New Roman" w:hAnsi="Times New Roman" w:cs="Times New Roman"/>
          <w:b/>
          <w:sz w:val="24"/>
          <w:szCs w:val="24"/>
          <w:shd w:val="clear" w:color="auto" w:fill="D5DCE4" w:themeFill="text2" w:themeFillTint="33"/>
        </w:rPr>
        <w:t xml:space="preserve"> </w:t>
      </w:r>
      <w:hyperlink r:id="rId10" w:history="1">
        <w:r w:rsidRPr="00697456">
          <w:rPr>
            <w:rStyle w:val="Hipercze"/>
            <w:rFonts w:ascii="Times New Roman" w:hAnsi="Times New Roman" w:cs="Times New Roman"/>
            <w:bCs/>
            <w:sz w:val="24"/>
            <w:szCs w:val="24"/>
            <w:shd w:val="clear" w:color="auto" w:fill="D5DCE4" w:themeFill="text2" w:themeFillTint="33"/>
          </w:rPr>
          <w:t>https://webinaria-etnoekipa.pl/</w:t>
        </w:r>
      </w:hyperlink>
    </w:p>
    <w:p w14:paraId="0DE41D2C" w14:textId="77777777" w:rsidR="00002021" w:rsidRPr="00697456" w:rsidRDefault="00002021" w:rsidP="00002021">
      <w:pPr>
        <w:spacing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3FE0C1" w14:textId="77777777" w:rsidR="00002021" w:rsidRDefault="00002021" w:rsidP="00002021">
      <w:pPr>
        <w:spacing w:line="300" w:lineRule="auto"/>
        <w:jc w:val="both"/>
        <w:rPr>
          <w:rStyle w:val="Hipercze"/>
          <w:rFonts w:ascii="Times New Roman" w:hAnsi="Times New Roman"/>
          <w:bCs/>
          <w:sz w:val="24"/>
          <w:szCs w:val="24"/>
        </w:rPr>
      </w:pPr>
      <w:r w:rsidRPr="00697456">
        <w:rPr>
          <w:rFonts w:ascii="Times New Roman" w:hAnsi="Times New Roman" w:cs="Times New Roman"/>
          <w:sz w:val="24"/>
          <w:szCs w:val="24"/>
        </w:rPr>
        <w:t xml:space="preserve">Webinaria posłużą też jako forum wymiany doświadczeń pomiędzy uczestnikami i umożliwią zaplanowanie kolejnych działań ugruntowujących obecność tematyki regionalnej na lekcjach </w:t>
      </w:r>
      <w:r>
        <w:rPr>
          <w:rFonts w:ascii="Times New Roman" w:hAnsi="Times New Roman"/>
          <w:sz w:val="24"/>
          <w:szCs w:val="24"/>
        </w:rPr>
        <w:br/>
      </w:r>
      <w:r w:rsidRPr="00697456">
        <w:rPr>
          <w:rFonts w:ascii="Times New Roman" w:hAnsi="Times New Roman" w:cs="Times New Roman"/>
          <w:sz w:val="24"/>
          <w:szCs w:val="24"/>
        </w:rPr>
        <w:t xml:space="preserve">i zajęciach szkolnych. </w:t>
      </w:r>
      <w:r w:rsidRPr="00697456">
        <w:rPr>
          <w:rFonts w:ascii="Times New Roman" w:hAnsi="Times New Roman" w:cs="Times New Roman"/>
          <w:bCs/>
          <w:sz w:val="24"/>
          <w:szCs w:val="24"/>
        </w:rPr>
        <w:t xml:space="preserve">Przed przystąpieniem do webinariów zachęcamy do zapoznania się </w:t>
      </w:r>
      <w:r>
        <w:rPr>
          <w:rFonts w:ascii="Times New Roman" w:hAnsi="Times New Roman"/>
          <w:bCs/>
          <w:sz w:val="24"/>
          <w:szCs w:val="24"/>
        </w:rPr>
        <w:br/>
      </w:r>
      <w:r w:rsidRPr="00697456">
        <w:rPr>
          <w:rFonts w:ascii="Times New Roman" w:hAnsi="Times New Roman" w:cs="Times New Roman"/>
          <w:bCs/>
          <w:sz w:val="24"/>
          <w:szCs w:val="24"/>
        </w:rPr>
        <w:t xml:space="preserve">z nagraniami wykładów etnograficznych przeznaczonych dla każdego województwa, dostępnych na stronie </w:t>
      </w:r>
      <w:hyperlink r:id="rId11" w:history="1">
        <w:r w:rsidRPr="00697456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https://kgw.edu.pl/</w:t>
        </w:r>
      </w:hyperlink>
    </w:p>
    <w:p w14:paraId="449DEF54" w14:textId="77777777" w:rsidR="00002021" w:rsidRPr="00697456" w:rsidRDefault="00002021" w:rsidP="00002021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F35197" w14:textId="77777777" w:rsidR="00002021" w:rsidRPr="00697456" w:rsidRDefault="00002021" w:rsidP="00002021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56">
        <w:rPr>
          <w:rFonts w:ascii="Times New Roman" w:hAnsi="Times New Roman" w:cs="Times New Roman"/>
          <w:b/>
          <w:sz w:val="28"/>
          <w:szCs w:val="28"/>
        </w:rPr>
        <w:t>Zapraszamy!</w:t>
      </w:r>
    </w:p>
    <w:p w14:paraId="068E0A2A" w14:textId="77777777" w:rsidR="00002021" w:rsidRPr="00697456" w:rsidRDefault="00002021" w:rsidP="00002021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8ADED" w14:textId="77777777" w:rsidR="00002021" w:rsidRPr="00697456" w:rsidRDefault="00002021" w:rsidP="0000202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E50B5" w14:textId="77777777" w:rsidR="00864736" w:rsidRPr="00032CA9" w:rsidRDefault="00864736" w:rsidP="00032CA9"/>
    <w:sectPr w:rsidR="00864736" w:rsidRPr="00032CA9" w:rsidSect="008E1FC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E772D" w14:textId="77777777" w:rsidR="00434C75" w:rsidRDefault="00434C75" w:rsidP="00856915">
      <w:r>
        <w:separator/>
      </w:r>
    </w:p>
  </w:endnote>
  <w:endnote w:type="continuationSeparator" w:id="0">
    <w:p w14:paraId="7DD45F80" w14:textId="77777777" w:rsidR="00434C75" w:rsidRDefault="00434C75" w:rsidP="0085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13B57" w14:textId="13C61A49" w:rsidR="00066FE4" w:rsidRDefault="00066FE4">
    <w:pPr>
      <w:pStyle w:val="Stopka"/>
    </w:pPr>
  </w:p>
  <w:p w14:paraId="35DE5AEA" w14:textId="1907A776" w:rsidR="00856915" w:rsidRDefault="008569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B1808" w14:textId="5D86C804" w:rsidR="007B3EAC" w:rsidRDefault="002360B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BB59843" wp14:editId="0C7A5304">
          <wp:simplePos x="0" y="0"/>
          <wp:positionH relativeFrom="margin">
            <wp:posOffset>-594995</wp:posOffset>
          </wp:positionH>
          <wp:positionV relativeFrom="paragraph">
            <wp:posOffset>-444500</wp:posOffset>
          </wp:positionV>
          <wp:extent cx="6875145" cy="655955"/>
          <wp:effectExtent l="0" t="0" r="1905" b="0"/>
          <wp:wrapTight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1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51288" w14:textId="77777777" w:rsidR="00434C75" w:rsidRDefault="00434C75" w:rsidP="00856915">
      <w:r>
        <w:separator/>
      </w:r>
    </w:p>
  </w:footnote>
  <w:footnote w:type="continuationSeparator" w:id="0">
    <w:p w14:paraId="39E72365" w14:textId="77777777" w:rsidR="00434C75" w:rsidRDefault="00434C75" w:rsidP="00856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24206" w14:textId="5AB38034" w:rsidR="00856915" w:rsidRDefault="00856915" w:rsidP="001A2FFC">
    <w:pPr>
      <w:pStyle w:val="Nagwek"/>
      <w:ind w:lef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33A89" w14:textId="42F26E2D" w:rsidR="00DB183A" w:rsidRDefault="00597BDB">
    <w:pPr>
      <w:pStyle w:val="Nagwek"/>
    </w:pPr>
    <w:r>
      <w:rPr>
        <w:noProof/>
        <w:lang w:eastAsia="pl-PL"/>
      </w:rPr>
      <w:drawing>
        <wp:inline distT="0" distB="0" distL="0" distR="0" wp14:anchorId="48BFBC4B" wp14:editId="7F350254">
          <wp:extent cx="2695872" cy="1092200"/>
          <wp:effectExtent l="0" t="0" r="9525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486" cy="110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9A5"/>
    <w:multiLevelType w:val="hybridMultilevel"/>
    <w:tmpl w:val="5B9E270E"/>
    <w:lvl w:ilvl="0" w:tplc="B0927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677A"/>
    <w:multiLevelType w:val="hybridMultilevel"/>
    <w:tmpl w:val="9698D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2A4A"/>
    <w:multiLevelType w:val="hybridMultilevel"/>
    <w:tmpl w:val="D65E8038"/>
    <w:lvl w:ilvl="0" w:tplc="3F200678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3970DD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13D58"/>
    <w:multiLevelType w:val="multilevel"/>
    <w:tmpl w:val="14B6E4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28297A13"/>
    <w:multiLevelType w:val="hybridMultilevel"/>
    <w:tmpl w:val="C2ACCA4E"/>
    <w:lvl w:ilvl="0" w:tplc="8CE0F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C4F27"/>
    <w:multiLevelType w:val="multilevel"/>
    <w:tmpl w:val="884AFA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360"/>
      </w:pPr>
      <w:rPr>
        <w:rFonts w:cs="Times New Roman"/>
      </w:rPr>
    </w:lvl>
  </w:abstractNum>
  <w:abstractNum w:abstractNumId="6">
    <w:nsid w:val="2DA82F2B"/>
    <w:multiLevelType w:val="multilevel"/>
    <w:tmpl w:val="9FEC86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>
    <w:nsid w:val="2FBA22C6"/>
    <w:multiLevelType w:val="hybridMultilevel"/>
    <w:tmpl w:val="E52C66FA"/>
    <w:lvl w:ilvl="0" w:tplc="ED44E51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74A680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81080"/>
    <w:multiLevelType w:val="hybridMultilevel"/>
    <w:tmpl w:val="37008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07980"/>
    <w:multiLevelType w:val="hybridMultilevel"/>
    <w:tmpl w:val="D2EC43A2"/>
    <w:lvl w:ilvl="0" w:tplc="FC5C0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07011"/>
    <w:multiLevelType w:val="hybridMultilevel"/>
    <w:tmpl w:val="452C22E8"/>
    <w:lvl w:ilvl="0" w:tplc="608688B4">
      <w:start w:val="1"/>
      <w:numFmt w:val="upperRoman"/>
      <w:lvlText w:val="%1."/>
      <w:lvlJc w:val="right"/>
      <w:pPr>
        <w:ind w:left="108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EF2731"/>
    <w:multiLevelType w:val="hybridMultilevel"/>
    <w:tmpl w:val="01CADCD4"/>
    <w:lvl w:ilvl="0" w:tplc="CD248A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72EA2"/>
    <w:multiLevelType w:val="multilevel"/>
    <w:tmpl w:val="72CA41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BD06741"/>
    <w:multiLevelType w:val="multilevel"/>
    <w:tmpl w:val="0C1A8EC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3DDD0D07"/>
    <w:multiLevelType w:val="hybridMultilevel"/>
    <w:tmpl w:val="6B8C3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A4EA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F35DF"/>
    <w:multiLevelType w:val="hybridMultilevel"/>
    <w:tmpl w:val="D1E83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1E57CE"/>
    <w:multiLevelType w:val="hybridMultilevel"/>
    <w:tmpl w:val="70B09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966AB8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46850"/>
    <w:multiLevelType w:val="multilevel"/>
    <w:tmpl w:val="358813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8">
    <w:nsid w:val="5AF82049"/>
    <w:multiLevelType w:val="hybridMultilevel"/>
    <w:tmpl w:val="56989042"/>
    <w:lvl w:ilvl="0" w:tplc="4C34BE3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CE0643"/>
    <w:multiLevelType w:val="hybridMultilevel"/>
    <w:tmpl w:val="02AE3F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F8A59C7"/>
    <w:multiLevelType w:val="multilevel"/>
    <w:tmpl w:val="F98E3E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360"/>
      </w:pPr>
      <w:rPr>
        <w:rFonts w:cs="Times New Roman"/>
      </w:rPr>
    </w:lvl>
  </w:abstractNum>
  <w:abstractNum w:abstractNumId="21">
    <w:nsid w:val="717861B1"/>
    <w:multiLevelType w:val="hybridMultilevel"/>
    <w:tmpl w:val="FCBC55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432691A"/>
    <w:multiLevelType w:val="multilevel"/>
    <w:tmpl w:val="9FCCEC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74B63F0D"/>
    <w:multiLevelType w:val="hybridMultilevel"/>
    <w:tmpl w:val="863AE7E6"/>
    <w:lvl w:ilvl="0" w:tplc="77CE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50440"/>
    <w:multiLevelType w:val="hybridMultilevel"/>
    <w:tmpl w:val="1CD20628"/>
    <w:lvl w:ilvl="0" w:tplc="A248161E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90333"/>
    <w:multiLevelType w:val="multilevel"/>
    <w:tmpl w:val="AA7E4D7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6">
    <w:nsid w:val="7F3D09FF"/>
    <w:multiLevelType w:val="hybridMultilevel"/>
    <w:tmpl w:val="6DBE7B90"/>
    <w:lvl w:ilvl="0" w:tplc="A058E88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5"/>
  </w:num>
  <w:num w:numId="5">
    <w:abstractNumId w:val="1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4"/>
  </w:num>
  <w:num w:numId="9">
    <w:abstractNumId w:val="16"/>
  </w:num>
  <w:num w:numId="10">
    <w:abstractNumId w:val="23"/>
  </w:num>
  <w:num w:numId="11">
    <w:abstractNumId w:val="4"/>
  </w:num>
  <w:num w:numId="12">
    <w:abstractNumId w:val="19"/>
  </w:num>
  <w:num w:numId="13">
    <w:abstractNumId w:val="0"/>
  </w:num>
  <w:num w:numId="14">
    <w:abstractNumId w:val="26"/>
  </w:num>
  <w:num w:numId="15">
    <w:abstractNumId w:val="14"/>
  </w:num>
  <w:num w:numId="16">
    <w:abstractNumId w:val="21"/>
  </w:num>
  <w:num w:numId="17">
    <w:abstractNumId w:val="8"/>
  </w:num>
  <w:num w:numId="18">
    <w:abstractNumId w:val="25"/>
  </w:num>
  <w:num w:numId="19">
    <w:abstractNumId w:val="17"/>
    <w:lvlOverride w:ilvl="0">
      <w:startOverride w:val="1"/>
    </w:lvlOverride>
  </w:num>
  <w:num w:numId="20">
    <w:abstractNumId w:val="17"/>
  </w:num>
  <w:num w:numId="21">
    <w:abstractNumId w:val="6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</w:num>
  <w:num w:numId="24">
    <w:abstractNumId w:val="6"/>
  </w:num>
  <w:num w:numId="25">
    <w:abstractNumId w:val="22"/>
    <w:lvlOverride w:ilvl="0">
      <w:startOverride w:val="1"/>
    </w:lvlOverride>
  </w:num>
  <w:num w:numId="26">
    <w:abstractNumId w:val="22"/>
  </w:num>
  <w:num w:numId="27">
    <w:abstractNumId w:val="3"/>
    <w:lvlOverride w:ilvl="0">
      <w:startOverride w:val="1"/>
    </w:lvlOverride>
  </w:num>
  <w:num w:numId="28">
    <w:abstractNumId w:val="3"/>
  </w:num>
  <w:num w:numId="29">
    <w:abstractNumId w:val="20"/>
    <w:lvlOverride w:ilvl="0">
      <w:startOverride w:val="1"/>
    </w:lvlOverride>
  </w:num>
  <w:num w:numId="30">
    <w:abstractNumId w:val="20"/>
  </w:num>
  <w:num w:numId="31">
    <w:abstractNumId w:val="12"/>
    <w:lvlOverride w:ilvl="0">
      <w:startOverride w:val="1"/>
    </w:lvlOverride>
  </w:num>
  <w:num w:numId="32">
    <w:abstractNumId w:val="12"/>
  </w:num>
  <w:num w:numId="33">
    <w:abstractNumId w:val="5"/>
    <w:lvlOverride w:ilvl="0">
      <w:startOverride w:val="1"/>
    </w:lvlOverride>
  </w:num>
  <w:num w:numId="34">
    <w:abstractNumId w:val="5"/>
  </w:num>
  <w:num w:numId="35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4"/>
    <w:rsid w:val="00002021"/>
    <w:rsid w:val="0000576C"/>
    <w:rsid w:val="000147CF"/>
    <w:rsid w:val="00015201"/>
    <w:rsid w:val="0002362E"/>
    <w:rsid w:val="00025F8C"/>
    <w:rsid w:val="0002607E"/>
    <w:rsid w:val="00026F77"/>
    <w:rsid w:val="0002724F"/>
    <w:rsid w:val="0003146C"/>
    <w:rsid w:val="00032CA9"/>
    <w:rsid w:val="00033AE8"/>
    <w:rsid w:val="00033B49"/>
    <w:rsid w:val="00035F52"/>
    <w:rsid w:val="00043129"/>
    <w:rsid w:val="0004355B"/>
    <w:rsid w:val="00045589"/>
    <w:rsid w:val="0005562E"/>
    <w:rsid w:val="00060875"/>
    <w:rsid w:val="00061FCC"/>
    <w:rsid w:val="0006323F"/>
    <w:rsid w:val="00063F10"/>
    <w:rsid w:val="00066FE4"/>
    <w:rsid w:val="00073523"/>
    <w:rsid w:val="00073CB3"/>
    <w:rsid w:val="0007557A"/>
    <w:rsid w:val="00080BA1"/>
    <w:rsid w:val="0008468E"/>
    <w:rsid w:val="000852EC"/>
    <w:rsid w:val="00096482"/>
    <w:rsid w:val="00097421"/>
    <w:rsid w:val="000A27A0"/>
    <w:rsid w:val="000A407D"/>
    <w:rsid w:val="000A4581"/>
    <w:rsid w:val="000A6A5A"/>
    <w:rsid w:val="000B1B4B"/>
    <w:rsid w:val="000B1C3B"/>
    <w:rsid w:val="000B28BD"/>
    <w:rsid w:val="000B3EBA"/>
    <w:rsid w:val="000B48C4"/>
    <w:rsid w:val="000B58C2"/>
    <w:rsid w:val="000B5CB7"/>
    <w:rsid w:val="000C03FF"/>
    <w:rsid w:val="000C2CE7"/>
    <w:rsid w:val="000C680C"/>
    <w:rsid w:val="000D2AE0"/>
    <w:rsid w:val="000D7066"/>
    <w:rsid w:val="000E0086"/>
    <w:rsid w:val="000E0F67"/>
    <w:rsid w:val="000F0D8B"/>
    <w:rsid w:val="000F2A6E"/>
    <w:rsid w:val="000F327D"/>
    <w:rsid w:val="000F63DE"/>
    <w:rsid w:val="00103684"/>
    <w:rsid w:val="00107B27"/>
    <w:rsid w:val="00107F59"/>
    <w:rsid w:val="001116F6"/>
    <w:rsid w:val="00111729"/>
    <w:rsid w:val="00114D41"/>
    <w:rsid w:val="00116380"/>
    <w:rsid w:val="00116849"/>
    <w:rsid w:val="00117EB4"/>
    <w:rsid w:val="00122892"/>
    <w:rsid w:val="00126BD6"/>
    <w:rsid w:val="0012701C"/>
    <w:rsid w:val="00132F02"/>
    <w:rsid w:val="00135741"/>
    <w:rsid w:val="00145769"/>
    <w:rsid w:val="00146840"/>
    <w:rsid w:val="00160943"/>
    <w:rsid w:val="00165C57"/>
    <w:rsid w:val="001666DF"/>
    <w:rsid w:val="00167F72"/>
    <w:rsid w:val="00175F46"/>
    <w:rsid w:val="00176E3E"/>
    <w:rsid w:val="00183CDB"/>
    <w:rsid w:val="0018462E"/>
    <w:rsid w:val="00185646"/>
    <w:rsid w:val="001872E7"/>
    <w:rsid w:val="001906A7"/>
    <w:rsid w:val="00191B61"/>
    <w:rsid w:val="001927C1"/>
    <w:rsid w:val="001963D4"/>
    <w:rsid w:val="001A2FFC"/>
    <w:rsid w:val="001A6ED7"/>
    <w:rsid w:val="001B0611"/>
    <w:rsid w:val="001B120C"/>
    <w:rsid w:val="001B55E2"/>
    <w:rsid w:val="001C14E9"/>
    <w:rsid w:val="001C68AD"/>
    <w:rsid w:val="001D324E"/>
    <w:rsid w:val="001D5E3C"/>
    <w:rsid w:val="001D73ED"/>
    <w:rsid w:val="001E0CB6"/>
    <w:rsid w:val="001E4B3D"/>
    <w:rsid w:val="001E6D85"/>
    <w:rsid w:val="001E7320"/>
    <w:rsid w:val="001F2B1A"/>
    <w:rsid w:val="001F34EF"/>
    <w:rsid w:val="001F3720"/>
    <w:rsid w:val="001F39AE"/>
    <w:rsid w:val="001F4A35"/>
    <w:rsid w:val="001F6806"/>
    <w:rsid w:val="002020D1"/>
    <w:rsid w:val="002058EC"/>
    <w:rsid w:val="00214704"/>
    <w:rsid w:val="00214E95"/>
    <w:rsid w:val="002177AF"/>
    <w:rsid w:val="00226E23"/>
    <w:rsid w:val="00230106"/>
    <w:rsid w:val="00230182"/>
    <w:rsid w:val="00230702"/>
    <w:rsid w:val="00231571"/>
    <w:rsid w:val="002360B0"/>
    <w:rsid w:val="00240B26"/>
    <w:rsid w:val="00243B7B"/>
    <w:rsid w:val="00265095"/>
    <w:rsid w:val="002671BC"/>
    <w:rsid w:val="002737F6"/>
    <w:rsid w:val="0028189D"/>
    <w:rsid w:val="0028346E"/>
    <w:rsid w:val="00290C04"/>
    <w:rsid w:val="002939D8"/>
    <w:rsid w:val="002A263B"/>
    <w:rsid w:val="002A31BA"/>
    <w:rsid w:val="002A436F"/>
    <w:rsid w:val="002A6603"/>
    <w:rsid w:val="002B4BF8"/>
    <w:rsid w:val="002C1005"/>
    <w:rsid w:val="002D0090"/>
    <w:rsid w:val="002D1BFE"/>
    <w:rsid w:val="002E1AB2"/>
    <w:rsid w:val="002F2114"/>
    <w:rsid w:val="0030511B"/>
    <w:rsid w:val="00305581"/>
    <w:rsid w:val="003113B2"/>
    <w:rsid w:val="003124D8"/>
    <w:rsid w:val="003145AB"/>
    <w:rsid w:val="0031643A"/>
    <w:rsid w:val="00317D8A"/>
    <w:rsid w:val="003251E0"/>
    <w:rsid w:val="00330208"/>
    <w:rsid w:val="00330B9D"/>
    <w:rsid w:val="00332C72"/>
    <w:rsid w:val="0033326E"/>
    <w:rsid w:val="003335EF"/>
    <w:rsid w:val="00336C38"/>
    <w:rsid w:val="00337AAF"/>
    <w:rsid w:val="0034219C"/>
    <w:rsid w:val="003465A0"/>
    <w:rsid w:val="0034723B"/>
    <w:rsid w:val="003617DA"/>
    <w:rsid w:val="00364C94"/>
    <w:rsid w:val="00374693"/>
    <w:rsid w:val="0037548E"/>
    <w:rsid w:val="003826DF"/>
    <w:rsid w:val="003831C8"/>
    <w:rsid w:val="00393C74"/>
    <w:rsid w:val="00396907"/>
    <w:rsid w:val="003A35AC"/>
    <w:rsid w:val="003B1E3A"/>
    <w:rsid w:val="003B22C4"/>
    <w:rsid w:val="003B2E65"/>
    <w:rsid w:val="003B3164"/>
    <w:rsid w:val="003B672C"/>
    <w:rsid w:val="003D600C"/>
    <w:rsid w:val="003E44E9"/>
    <w:rsid w:val="003E7697"/>
    <w:rsid w:val="003F0B4F"/>
    <w:rsid w:val="003F31D8"/>
    <w:rsid w:val="003F38F1"/>
    <w:rsid w:val="003F3D28"/>
    <w:rsid w:val="003F733D"/>
    <w:rsid w:val="00406B5E"/>
    <w:rsid w:val="00411C33"/>
    <w:rsid w:val="00416B97"/>
    <w:rsid w:val="00417C97"/>
    <w:rsid w:val="0042246D"/>
    <w:rsid w:val="004224B9"/>
    <w:rsid w:val="004262B0"/>
    <w:rsid w:val="00432C68"/>
    <w:rsid w:val="004331CD"/>
    <w:rsid w:val="00433732"/>
    <w:rsid w:val="00434C75"/>
    <w:rsid w:val="00434F4F"/>
    <w:rsid w:val="0044104D"/>
    <w:rsid w:val="004410D6"/>
    <w:rsid w:val="0044394B"/>
    <w:rsid w:val="0044542B"/>
    <w:rsid w:val="00447A26"/>
    <w:rsid w:val="004506A7"/>
    <w:rsid w:val="004508D7"/>
    <w:rsid w:val="004565CE"/>
    <w:rsid w:val="00462711"/>
    <w:rsid w:val="00464932"/>
    <w:rsid w:val="00466AEB"/>
    <w:rsid w:val="00475934"/>
    <w:rsid w:val="0048551E"/>
    <w:rsid w:val="004868ED"/>
    <w:rsid w:val="004950C6"/>
    <w:rsid w:val="004A07EB"/>
    <w:rsid w:val="004A16E5"/>
    <w:rsid w:val="004A5A52"/>
    <w:rsid w:val="004A7C2E"/>
    <w:rsid w:val="004C7F9D"/>
    <w:rsid w:val="004D02FF"/>
    <w:rsid w:val="004D1C31"/>
    <w:rsid w:val="004E08DE"/>
    <w:rsid w:val="004E0B21"/>
    <w:rsid w:val="004E27A9"/>
    <w:rsid w:val="004E3484"/>
    <w:rsid w:val="004F0A80"/>
    <w:rsid w:val="00502305"/>
    <w:rsid w:val="005074A8"/>
    <w:rsid w:val="00513893"/>
    <w:rsid w:val="005145E2"/>
    <w:rsid w:val="005203C1"/>
    <w:rsid w:val="0053062C"/>
    <w:rsid w:val="00534778"/>
    <w:rsid w:val="00536196"/>
    <w:rsid w:val="00544740"/>
    <w:rsid w:val="00545CD1"/>
    <w:rsid w:val="00551F37"/>
    <w:rsid w:val="005535E5"/>
    <w:rsid w:val="00557E8B"/>
    <w:rsid w:val="0056592B"/>
    <w:rsid w:val="0057057F"/>
    <w:rsid w:val="0057468E"/>
    <w:rsid w:val="00576732"/>
    <w:rsid w:val="00585A57"/>
    <w:rsid w:val="00587B28"/>
    <w:rsid w:val="00591661"/>
    <w:rsid w:val="00597438"/>
    <w:rsid w:val="00597BDB"/>
    <w:rsid w:val="005B121F"/>
    <w:rsid w:val="005B5164"/>
    <w:rsid w:val="005B78C9"/>
    <w:rsid w:val="005C1587"/>
    <w:rsid w:val="005C1CF9"/>
    <w:rsid w:val="005C29D8"/>
    <w:rsid w:val="005C3D4F"/>
    <w:rsid w:val="005C5406"/>
    <w:rsid w:val="005C7209"/>
    <w:rsid w:val="005D5B33"/>
    <w:rsid w:val="005E03C9"/>
    <w:rsid w:val="005E0AB4"/>
    <w:rsid w:val="005E4C90"/>
    <w:rsid w:val="005F35AC"/>
    <w:rsid w:val="00600CAC"/>
    <w:rsid w:val="00601F62"/>
    <w:rsid w:val="00615FE1"/>
    <w:rsid w:val="006339A9"/>
    <w:rsid w:val="00641D57"/>
    <w:rsid w:val="0064315F"/>
    <w:rsid w:val="00656555"/>
    <w:rsid w:val="00656785"/>
    <w:rsid w:val="00660AA6"/>
    <w:rsid w:val="00660EEF"/>
    <w:rsid w:val="0066301A"/>
    <w:rsid w:val="006669D0"/>
    <w:rsid w:val="00672A6C"/>
    <w:rsid w:val="00677431"/>
    <w:rsid w:val="006928F3"/>
    <w:rsid w:val="006933F0"/>
    <w:rsid w:val="006A28A5"/>
    <w:rsid w:val="006A5CA7"/>
    <w:rsid w:val="006B0618"/>
    <w:rsid w:val="006B18C3"/>
    <w:rsid w:val="006B4041"/>
    <w:rsid w:val="006C06B7"/>
    <w:rsid w:val="006C4F07"/>
    <w:rsid w:val="006C66AB"/>
    <w:rsid w:val="006C70A1"/>
    <w:rsid w:val="006C7AAB"/>
    <w:rsid w:val="006D02A6"/>
    <w:rsid w:val="006D5AED"/>
    <w:rsid w:val="006E15E2"/>
    <w:rsid w:val="006E2FED"/>
    <w:rsid w:val="006E4DF5"/>
    <w:rsid w:val="006F27D7"/>
    <w:rsid w:val="006F5C7F"/>
    <w:rsid w:val="006F7EB9"/>
    <w:rsid w:val="00703E6B"/>
    <w:rsid w:val="007045A1"/>
    <w:rsid w:val="00705180"/>
    <w:rsid w:val="00707724"/>
    <w:rsid w:val="007128C7"/>
    <w:rsid w:val="007215B6"/>
    <w:rsid w:val="00724AC7"/>
    <w:rsid w:val="00726A60"/>
    <w:rsid w:val="007316DB"/>
    <w:rsid w:val="00732BDF"/>
    <w:rsid w:val="00734991"/>
    <w:rsid w:val="00734DCB"/>
    <w:rsid w:val="00737C16"/>
    <w:rsid w:val="00747C47"/>
    <w:rsid w:val="0075262F"/>
    <w:rsid w:val="00754BF9"/>
    <w:rsid w:val="00762D61"/>
    <w:rsid w:val="0076684A"/>
    <w:rsid w:val="00767184"/>
    <w:rsid w:val="00767F42"/>
    <w:rsid w:val="00777340"/>
    <w:rsid w:val="0079596F"/>
    <w:rsid w:val="0079791F"/>
    <w:rsid w:val="007B3EAC"/>
    <w:rsid w:val="007B5489"/>
    <w:rsid w:val="007C2BF8"/>
    <w:rsid w:val="007D05B1"/>
    <w:rsid w:val="007D45D1"/>
    <w:rsid w:val="007E16A0"/>
    <w:rsid w:val="007E2AEF"/>
    <w:rsid w:val="007F0288"/>
    <w:rsid w:val="007F3796"/>
    <w:rsid w:val="007F67A2"/>
    <w:rsid w:val="007F6CFC"/>
    <w:rsid w:val="00800190"/>
    <w:rsid w:val="0080679C"/>
    <w:rsid w:val="0080697D"/>
    <w:rsid w:val="008079CE"/>
    <w:rsid w:val="00837EE9"/>
    <w:rsid w:val="0084093F"/>
    <w:rsid w:val="00841389"/>
    <w:rsid w:val="00842B3A"/>
    <w:rsid w:val="00842BF5"/>
    <w:rsid w:val="00843205"/>
    <w:rsid w:val="00843BF2"/>
    <w:rsid w:val="00847AF5"/>
    <w:rsid w:val="00850979"/>
    <w:rsid w:val="00856915"/>
    <w:rsid w:val="00864736"/>
    <w:rsid w:val="00864F4E"/>
    <w:rsid w:val="00866E69"/>
    <w:rsid w:val="00874340"/>
    <w:rsid w:val="00875C37"/>
    <w:rsid w:val="00880CDA"/>
    <w:rsid w:val="008930D9"/>
    <w:rsid w:val="00896B2B"/>
    <w:rsid w:val="008A24CF"/>
    <w:rsid w:val="008A5923"/>
    <w:rsid w:val="008B180E"/>
    <w:rsid w:val="008B1952"/>
    <w:rsid w:val="008C43D4"/>
    <w:rsid w:val="008C48A5"/>
    <w:rsid w:val="008C7FD1"/>
    <w:rsid w:val="008D14DC"/>
    <w:rsid w:val="008D1CD6"/>
    <w:rsid w:val="008D23CA"/>
    <w:rsid w:val="008D3612"/>
    <w:rsid w:val="008D7C2C"/>
    <w:rsid w:val="008E0617"/>
    <w:rsid w:val="008E0A31"/>
    <w:rsid w:val="008E1FC1"/>
    <w:rsid w:val="008E22B2"/>
    <w:rsid w:val="008E62C5"/>
    <w:rsid w:val="008E67EB"/>
    <w:rsid w:val="008F0BEC"/>
    <w:rsid w:val="008F10F3"/>
    <w:rsid w:val="008F4809"/>
    <w:rsid w:val="008F5602"/>
    <w:rsid w:val="009013C2"/>
    <w:rsid w:val="00910D17"/>
    <w:rsid w:val="00921F5F"/>
    <w:rsid w:val="0092536B"/>
    <w:rsid w:val="00932436"/>
    <w:rsid w:val="009347D9"/>
    <w:rsid w:val="00935FEE"/>
    <w:rsid w:val="00941327"/>
    <w:rsid w:val="009425B4"/>
    <w:rsid w:val="00944891"/>
    <w:rsid w:val="00947056"/>
    <w:rsid w:val="00947D30"/>
    <w:rsid w:val="00952F49"/>
    <w:rsid w:val="009557C0"/>
    <w:rsid w:val="009563C0"/>
    <w:rsid w:val="00960F40"/>
    <w:rsid w:val="00962B28"/>
    <w:rsid w:val="009630E6"/>
    <w:rsid w:val="00963659"/>
    <w:rsid w:val="0097530C"/>
    <w:rsid w:val="009758FF"/>
    <w:rsid w:val="0097604F"/>
    <w:rsid w:val="009774CC"/>
    <w:rsid w:val="00993ACC"/>
    <w:rsid w:val="009A1CFA"/>
    <w:rsid w:val="009A1D5D"/>
    <w:rsid w:val="009A562E"/>
    <w:rsid w:val="009B36C8"/>
    <w:rsid w:val="009C3A35"/>
    <w:rsid w:val="009D4943"/>
    <w:rsid w:val="009E16F4"/>
    <w:rsid w:val="009E62DA"/>
    <w:rsid w:val="009F2317"/>
    <w:rsid w:val="009F6CD1"/>
    <w:rsid w:val="00A03481"/>
    <w:rsid w:val="00A0617A"/>
    <w:rsid w:val="00A142FF"/>
    <w:rsid w:val="00A14732"/>
    <w:rsid w:val="00A16BEC"/>
    <w:rsid w:val="00A207AB"/>
    <w:rsid w:val="00A213F0"/>
    <w:rsid w:val="00A2670F"/>
    <w:rsid w:val="00A36626"/>
    <w:rsid w:val="00A4228C"/>
    <w:rsid w:val="00A425EC"/>
    <w:rsid w:val="00A430C3"/>
    <w:rsid w:val="00A51CD1"/>
    <w:rsid w:val="00A51DD3"/>
    <w:rsid w:val="00A52355"/>
    <w:rsid w:val="00A60323"/>
    <w:rsid w:val="00A75F44"/>
    <w:rsid w:val="00A773A9"/>
    <w:rsid w:val="00A83C1E"/>
    <w:rsid w:val="00A92226"/>
    <w:rsid w:val="00A9267D"/>
    <w:rsid w:val="00A937D0"/>
    <w:rsid w:val="00A94B51"/>
    <w:rsid w:val="00A956A6"/>
    <w:rsid w:val="00AA2080"/>
    <w:rsid w:val="00AA35CA"/>
    <w:rsid w:val="00AB0C37"/>
    <w:rsid w:val="00AC156D"/>
    <w:rsid w:val="00AC17A2"/>
    <w:rsid w:val="00AC5898"/>
    <w:rsid w:val="00AC6D34"/>
    <w:rsid w:val="00AD15AA"/>
    <w:rsid w:val="00AD468F"/>
    <w:rsid w:val="00AE0555"/>
    <w:rsid w:val="00AE3828"/>
    <w:rsid w:val="00AE574C"/>
    <w:rsid w:val="00AE6247"/>
    <w:rsid w:val="00AF533A"/>
    <w:rsid w:val="00B1005D"/>
    <w:rsid w:val="00B17E0C"/>
    <w:rsid w:val="00B2151A"/>
    <w:rsid w:val="00B26C42"/>
    <w:rsid w:val="00B30CFF"/>
    <w:rsid w:val="00B36FF3"/>
    <w:rsid w:val="00B37CCF"/>
    <w:rsid w:val="00B43C47"/>
    <w:rsid w:val="00B46362"/>
    <w:rsid w:val="00B502AD"/>
    <w:rsid w:val="00B55450"/>
    <w:rsid w:val="00B61D17"/>
    <w:rsid w:val="00B70BC1"/>
    <w:rsid w:val="00B752C7"/>
    <w:rsid w:val="00B85582"/>
    <w:rsid w:val="00B923CC"/>
    <w:rsid w:val="00BA4B93"/>
    <w:rsid w:val="00BA573A"/>
    <w:rsid w:val="00BB3B0C"/>
    <w:rsid w:val="00BB3CA2"/>
    <w:rsid w:val="00BB70FA"/>
    <w:rsid w:val="00BC205A"/>
    <w:rsid w:val="00BD3AD4"/>
    <w:rsid w:val="00BE67E1"/>
    <w:rsid w:val="00BE73CE"/>
    <w:rsid w:val="00BF007F"/>
    <w:rsid w:val="00BF119E"/>
    <w:rsid w:val="00BF18BC"/>
    <w:rsid w:val="00BF1F28"/>
    <w:rsid w:val="00BF65B0"/>
    <w:rsid w:val="00C01EBB"/>
    <w:rsid w:val="00C05E4C"/>
    <w:rsid w:val="00C0664E"/>
    <w:rsid w:val="00C078FE"/>
    <w:rsid w:val="00C10E7E"/>
    <w:rsid w:val="00C1214C"/>
    <w:rsid w:val="00C123B2"/>
    <w:rsid w:val="00C166FF"/>
    <w:rsid w:val="00C221F2"/>
    <w:rsid w:val="00C22741"/>
    <w:rsid w:val="00C24652"/>
    <w:rsid w:val="00C25F7B"/>
    <w:rsid w:val="00C33FC0"/>
    <w:rsid w:val="00C3401B"/>
    <w:rsid w:val="00C40E6D"/>
    <w:rsid w:val="00C4623C"/>
    <w:rsid w:val="00C50725"/>
    <w:rsid w:val="00C5380B"/>
    <w:rsid w:val="00C56F84"/>
    <w:rsid w:val="00C61E43"/>
    <w:rsid w:val="00C662FA"/>
    <w:rsid w:val="00C66D45"/>
    <w:rsid w:val="00C67170"/>
    <w:rsid w:val="00C67BDC"/>
    <w:rsid w:val="00C84D69"/>
    <w:rsid w:val="00C851EB"/>
    <w:rsid w:val="00CA796D"/>
    <w:rsid w:val="00CB1D3B"/>
    <w:rsid w:val="00CB5168"/>
    <w:rsid w:val="00CC0A6A"/>
    <w:rsid w:val="00CC3A7F"/>
    <w:rsid w:val="00CD5B2C"/>
    <w:rsid w:val="00CE27FA"/>
    <w:rsid w:val="00CE5D69"/>
    <w:rsid w:val="00CF347F"/>
    <w:rsid w:val="00D053FD"/>
    <w:rsid w:val="00D07E44"/>
    <w:rsid w:val="00D10B66"/>
    <w:rsid w:val="00D11B44"/>
    <w:rsid w:val="00D153EC"/>
    <w:rsid w:val="00D16EA2"/>
    <w:rsid w:val="00D16EBA"/>
    <w:rsid w:val="00D25964"/>
    <w:rsid w:val="00D3576B"/>
    <w:rsid w:val="00D43BA9"/>
    <w:rsid w:val="00D43C49"/>
    <w:rsid w:val="00D608B5"/>
    <w:rsid w:val="00D64C89"/>
    <w:rsid w:val="00D65F3E"/>
    <w:rsid w:val="00D66156"/>
    <w:rsid w:val="00D67361"/>
    <w:rsid w:val="00D7347A"/>
    <w:rsid w:val="00D81A6B"/>
    <w:rsid w:val="00D85687"/>
    <w:rsid w:val="00D86E9C"/>
    <w:rsid w:val="00D87FB1"/>
    <w:rsid w:val="00D9017A"/>
    <w:rsid w:val="00D917FC"/>
    <w:rsid w:val="00D937FC"/>
    <w:rsid w:val="00D95352"/>
    <w:rsid w:val="00DA65A5"/>
    <w:rsid w:val="00DB183A"/>
    <w:rsid w:val="00DB5F6D"/>
    <w:rsid w:val="00DC6286"/>
    <w:rsid w:val="00DE6255"/>
    <w:rsid w:val="00DE69E2"/>
    <w:rsid w:val="00DF30CE"/>
    <w:rsid w:val="00DF6879"/>
    <w:rsid w:val="00DF6E57"/>
    <w:rsid w:val="00E066DD"/>
    <w:rsid w:val="00E13911"/>
    <w:rsid w:val="00E25782"/>
    <w:rsid w:val="00E25F5D"/>
    <w:rsid w:val="00E26E02"/>
    <w:rsid w:val="00E30FA2"/>
    <w:rsid w:val="00E35626"/>
    <w:rsid w:val="00E41C26"/>
    <w:rsid w:val="00E47272"/>
    <w:rsid w:val="00E47A74"/>
    <w:rsid w:val="00E56C88"/>
    <w:rsid w:val="00E618FD"/>
    <w:rsid w:val="00E6702B"/>
    <w:rsid w:val="00E716F8"/>
    <w:rsid w:val="00E73D17"/>
    <w:rsid w:val="00E8029A"/>
    <w:rsid w:val="00E80BB0"/>
    <w:rsid w:val="00E83101"/>
    <w:rsid w:val="00E96A0F"/>
    <w:rsid w:val="00EA6CE9"/>
    <w:rsid w:val="00EB62A4"/>
    <w:rsid w:val="00EC09CA"/>
    <w:rsid w:val="00EC43FA"/>
    <w:rsid w:val="00EC729F"/>
    <w:rsid w:val="00ED12CE"/>
    <w:rsid w:val="00EE0C65"/>
    <w:rsid w:val="00EE3B8E"/>
    <w:rsid w:val="00EE5BB7"/>
    <w:rsid w:val="00F050C5"/>
    <w:rsid w:val="00F13153"/>
    <w:rsid w:val="00F13B06"/>
    <w:rsid w:val="00F1493A"/>
    <w:rsid w:val="00F22596"/>
    <w:rsid w:val="00F236E0"/>
    <w:rsid w:val="00F3321F"/>
    <w:rsid w:val="00F36B51"/>
    <w:rsid w:val="00F36FDE"/>
    <w:rsid w:val="00F45E24"/>
    <w:rsid w:val="00F47C9F"/>
    <w:rsid w:val="00F52FA7"/>
    <w:rsid w:val="00F736FA"/>
    <w:rsid w:val="00F77525"/>
    <w:rsid w:val="00F80D6D"/>
    <w:rsid w:val="00F9369C"/>
    <w:rsid w:val="00F9445A"/>
    <w:rsid w:val="00FA1108"/>
    <w:rsid w:val="00FA16F2"/>
    <w:rsid w:val="00FA4CEF"/>
    <w:rsid w:val="00FA6204"/>
    <w:rsid w:val="00FB7C58"/>
    <w:rsid w:val="00FC06B8"/>
    <w:rsid w:val="00FC1E38"/>
    <w:rsid w:val="00FC2B92"/>
    <w:rsid w:val="00FC6B79"/>
    <w:rsid w:val="00FD63A9"/>
    <w:rsid w:val="00FD6C68"/>
    <w:rsid w:val="00FE0B2D"/>
    <w:rsid w:val="00FE30F2"/>
    <w:rsid w:val="00FE6B33"/>
    <w:rsid w:val="00FF007A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DF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979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B55E2"/>
    <w:pPr>
      <w:widowControl w:val="0"/>
      <w:ind w:left="399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55E2"/>
    <w:pPr>
      <w:widowControl w:val="0"/>
      <w:ind w:left="116" w:hanging="428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68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6E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6E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qFormat/>
    <w:rsid w:val="00175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F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F4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D49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B55E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55E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721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xxcontentpasted2">
    <w:name w:val="x_x_x_contentpasted2"/>
    <w:basedOn w:val="Domylnaczcionkaakapitu"/>
    <w:rsid w:val="007215B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C68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rsid w:val="000C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0C6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AC17A2"/>
    <w:pPr>
      <w:suppressAutoHyphens/>
      <w:spacing w:line="240" w:lineRule="auto"/>
      <w:textAlignment w:val="baseline"/>
    </w:pPr>
    <w:rPr>
      <w:rFonts w:cs="Times New Roman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7A2"/>
    <w:pPr>
      <w:widowControl w:val="0"/>
      <w:suppressAutoHyphens/>
      <w:textAlignment w:val="baseline"/>
    </w:pPr>
    <w:rPr>
      <w:rFonts w:eastAsia="SimSun" w:cs="F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7A2"/>
    <w:rPr>
      <w:rFonts w:eastAsia="SimSun" w:cs="F"/>
      <w:kern w:val="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7A2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880CDA"/>
    <w:pPr>
      <w:widowControl w:val="0"/>
      <w:autoSpaceDE w:val="0"/>
      <w:autoSpaceDN w:val="0"/>
      <w:spacing w:before="120"/>
      <w:ind w:left="476"/>
      <w:jc w:val="both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0CDA"/>
    <w:rPr>
      <w:rFonts w:ascii="Calibri" w:eastAsia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CE5D6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979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B55E2"/>
    <w:pPr>
      <w:widowControl w:val="0"/>
      <w:ind w:left="399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55E2"/>
    <w:pPr>
      <w:widowControl w:val="0"/>
      <w:ind w:left="116" w:hanging="428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68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6E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6E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qFormat/>
    <w:rsid w:val="00175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F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F4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D49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B55E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55E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721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xxcontentpasted2">
    <w:name w:val="x_x_x_contentpasted2"/>
    <w:basedOn w:val="Domylnaczcionkaakapitu"/>
    <w:rsid w:val="007215B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C68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rsid w:val="000C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0C6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AC17A2"/>
    <w:pPr>
      <w:suppressAutoHyphens/>
      <w:spacing w:line="240" w:lineRule="auto"/>
      <w:textAlignment w:val="baseline"/>
    </w:pPr>
    <w:rPr>
      <w:rFonts w:cs="Times New Roman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7A2"/>
    <w:pPr>
      <w:widowControl w:val="0"/>
      <w:suppressAutoHyphens/>
      <w:textAlignment w:val="baseline"/>
    </w:pPr>
    <w:rPr>
      <w:rFonts w:eastAsia="SimSun" w:cs="F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7A2"/>
    <w:rPr>
      <w:rFonts w:eastAsia="SimSun" w:cs="F"/>
      <w:kern w:val="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7A2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880CDA"/>
    <w:pPr>
      <w:widowControl w:val="0"/>
      <w:autoSpaceDE w:val="0"/>
      <w:autoSpaceDN w:val="0"/>
      <w:spacing w:before="120"/>
      <w:ind w:left="476"/>
      <w:jc w:val="both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0CDA"/>
    <w:rPr>
      <w:rFonts w:ascii="Calibri" w:eastAsia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CE5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gw.edu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ebinaria-etnoekip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noekipa.pl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5A8F2-217E-4689-9DB1-1B936EF6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Horoś</dc:creator>
  <cp:lastModifiedBy>Beata Ewa Wielgat</cp:lastModifiedBy>
  <cp:revision>2</cp:revision>
  <cp:lastPrinted>2023-11-15T16:58:00Z</cp:lastPrinted>
  <dcterms:created xsi:type="dcterms:W3CDTF">2024-04-09T05:45:00Z</dcterms:created>
  <dcterms:modified xsi:type="dcterms:W3CDTF">2024-04-09T05:45:00Z</dcterms:modified>
</cp:coreProperties>
</file>